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1" w:rsidRPr="003B7885" w:rsidRDefault="002305E1" w:rsidP="00A84F6E">
      <w:pPr>
        <w:pStyle w:val="NoSpacing"/>
        <w:spacing w:line="276" w:lineRule="auto"/>
        <w:rPr>
          <w:b/>
          <w:bCs/>
          <w:shd w:val="clear" w:color="auto" w:fill="FFFFFF"/>
        </w:rPr>
      </w:pPr>
      <w:bookmarkStart w:id="0" w:name="_GoBack"/>
      <w:r w:rsidRPr="003B7885">
        <w:rPr>
          <w:b/>
          <w:bCs/>
          <w:shd w:val="clear" w:color="auto" w:fill="FFFFFF"/>
        </w:rPr>
        <w:t>Mazurki nad Wisłą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Bulwary wiślane przy Muzeum Sztuki Nowoczesnej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24 czerwca 2018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Godz. 14 -23</w:t>
      </w:r>
    </w:p>
    <w:p w:rsidR="002305E1" w:rsidRPr="003B7885" w:rsidRDefault="002305E1" w:rsidP="00A84F6E">
      <w:pPr>
        <w:spacing w:line="276" w:lineRule="auto"/>
        <w:rPr>
          <w:color w:val="1D2129"/>
          <w:shd w:val="clear" w:color="auto" w:fill="FFFFFF"/>
        </w:rPr>
      </w:pP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Fundacja Wszystkie Mazurki Świata zaprasza na kolejne ekscytujące mazurkowe wydarzenie.  W niedzielę po sobótkowej nocy, muzyka tradycyjna wypełni bulwary przy Muzeum Sztuki Nowoczesnej nad Wisłą. Teatrzyk Słuchaj Uchem oraz kapela Wałasi z instrumentami pasterskimi z Beskidu Śląskiego zapewnią atrakcje dla dzieci w parku koło muzeum. Grzegorz Ajdacki poprowadzi warsztaty, podczas których przygotuje wszystkich chętnych do tańców i miejskich, i wiejskich. I wreszcie wieczorem, porwie nas gorąca, mazurkowa potańcówka przy muzyce pierwszorzędnych kapel. Zagrają: Tęgie Chłopy, Janusz Prusinowski Kompania, Wałasi i Orkiestra Taneczna Bonanza. Amfiteatr na bulwarze gwarantuje efekty specjalne - zachodzące słońce w tle i ciepły wiatr od rzeki. To miejsce wymarzone do mazurkowej nocy – rok temu mieliśmy już okazję się o tym przekonać.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Mazurki nad Wisłą to jedno z wydarzeń z cyklu „Mazurki na okrągło”, który fundacja Wszystkie Mazurki Świata realizuje w latach 2018/ 2019.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  <w:r w:rsidRPr="003B7885">
        <w:rPr>
          <w:shd w:val="clear" w:color="auto" w:fill="FFFFFF"/>
        </w:rPr>
        <w:t>Wstęp wolny.</w:t>
      </w:r>
    </w:p>
    <w:p w:rsidR="002305E1" w:rsidRPr="003B7885" w:rsidRDefault="002305E1" w:rsidP="00A84F6E">
      <w:pPr>
        <w:pStyle w:val="NoSpacing"/>
        <w:spacing w:line="276" w:lineRule="auto"/>
        <w:rPr>
          <w:shd w:val="clear" w:color="auto" w:fill="FFFFFF"/>
        </w:rPr>
      </w:pPr>
    </w:p>
    <w:p w:rsidR="002305E1" w:rsidRPr="003B7885" w:rsidRDefault="002305E1" w:rsidP="00A84F6E">
      <w:pPr>
        <w:pStyle w:val="NoSpacing"/>
        <w:spacing w:line="276" w:lineRule="auto"/>
        <w:rPr>
          <w:color w:val="1D2129"/>
          <w:shd w:val="clear" w:color="auto" w:fill="FFFFFF"/>
        </w:rPr>
      </w:pPr>
      <w:r w:rsidRPr="003B7885">
        <w:rPr>
          <w:shd w:val="clear" w:color="auto" w:fill="FFFFFF"/>
        </w:rPr>
        <w:t>Wydarzenie współfinansowane ze środków Ministerstwa Kultury i Dziedzictwa Narodowego oraz Miasta st. Warszawy.</w:t>
      </w:r>
      <w:bookmarkEnd w:id="0"/>
    </w:p>
    <w:p w:rsidR="002305E1" w:rsidRPr="003B7885" w:rsidRDefault="002305E1" w:rsidP="00A84F6E">
      <w:pPr>
        <w:spacing w:line="276" w:lineRule="auto"/>
        <w:rPr>
          <w:color w:val="1D2129"/>
          <w:shd w:val="clear" w:color="auto" w:fill="FFFFFF"/>
        </w:rPr>
      </w:pPr>
      <w:r w:rsidRPr="003B7885">
        <w:rPr>
          <w:color w:val="1D2129"/>
          <w:shd w:val="clear" w:color="auto" w:fill="FFFFFF"/>
        </w:rPr>
        <w:t xml:space="preserve"> </w:t>
      </w:r>
    </w:p>
    <w:p w:rsidR="002305E1" w:rsidRPr="003B7885" w:rsidRDefault="002305E1" w:rsidP="00A84F6E">
      <w:pPr>
        <w:spacing w:line="276" w:lineRule="auto"/>
      </w:pPr>
      <w:r w:rsidRPr="003B7885">
        <w:rPr>
          <w:color w:val="1D2129"/>
          <w:shd w:val="clear" w:color="auto" w:fill="FFFFFF"/>
        </w:rPr>
        <w:t>PROGRAM</w:t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I część (w parku):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14.00 - Teatrzyk dla dzieci Słuchaj Uchem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15.00 - Warsztaty tańców miejskich - prowadzi Grzegorz Ajdacki, gra Zuzanna i Jakub Zimończyk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16.00 - Kapela Wałasi, z Beskidu Śląskiego - muzyczne zabawy dla dzieci, pokaz instrumentów pasterskich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17.00 - Warsztaty polskich tańców tradycyjnych (wiejskich) - prowadzi Grzegorz Ajdacki, gra Janusz Prusinowski i Piotr Piszczatowski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II część (amfiteatr na bulwarze):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NOC TAŃCA,</w:t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zagrają: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19.00 - Tęgie Chłopy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 xml:space="preserve">20.00 - Kapela Wałasi 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21.00 – Orkiestra Taneczna Bonanza</w:t>
      </w:r>
      <w:r w:rsidRPr="003B7885">
        <w:rPr>
          <w:color w:val="1D2129"/>
        </w:rPr>
        <w:br/>
      </w:r>
      <w:r w:rsidRPr="003B7885">
        <w:rPr>
          <w:color w:val="1D2129"/>
        </w:rPr>
        <w:br/>
      </w:r>
      <w:r w:rsidRPr="003B7885">
        <w:rPr>
          <w:color w:val="1D2129"/>
          <w:shd w:val="clear" w:color="auto" w:fill="FFFFFF"/>
        </w:rPr>
        <w:t>22.00 - Janusz Prusinowski Kompania</w:t>
      </w:r>
    </w:p>
    <w:sectPr w:rsidR="002305E1" w:rsidRPr="003B7885" w:rsidSect="0044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38"/>
    <w:rsid w:val="002305E1"/>
    <w:rsid w:val="0025718E"/>
    <w:rsid w:val="002A27A1"/>
    <w:rsid w:val="003B7885"/>
    <w:rsid w:val="00411C38"/>
    <w:rsid w:val="00442AD2"/>
    <w:rsid w:val="00501B9B"/>
    <w:rsid w:val="0073112C"/>
    <w:rsid w:val="0079735E"/>
    <w:rsid w:val="008A32A5"/>
    <w:rsid w:val="00A84F6E"/>
    <w:rsid w:val="00AC7011"/>
    <w:rsid w:val="00D031B7"/>
    <w:rsid w:val="00F5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48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Mazurki nad Wisłą</dc:title>
  <dc:subject/>
  <dc:creator>Jagna Knittel</dc:creator>
  <cp:keywords/>
  <dc:description/>
  <cp:lastModifiedBy>Mariusz</cp:lastModifiedBy>
  <cp:revision>2</cp:revision>
  <dcterms:created xsi:type="dcterms:W3CDTF">2018-06-15T12:45:00Z</dcterms:created>
  <dcterms:modified xsi:type="dcterms:W3CDTF">2018-06-15T12:45:00Z</dcterms:modified>
</cp:coreProperties>
</file>